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E7" w:rsidRPr="008301AD" w:rsidRDefault="007B1EE7" w:rsidP="008301AD">
      <w:pPr>
        <w:jc w:val="both"/>
        <w:rPr>
          <w:rFonts w:ascii="Times New Roman" w:hAnsi="Times New Roman" w:cs="Times New Roman"/>
          <w:sz w:val="28"/>
          <w:szCs w:val="28"/>
        </w:rPr>
      </w:pPr>
      <w:r w:rsidRPr="008301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EE7" w:rsidRPr="008301AD" w:rsidRDefault="007B1EE7" w:rsidP="00B6777E">
      <w:pPr>
        <w:jc w:val="both"/>
        <w:rPr>
          <w:rFonts w:ascii="Times New Roman" w:hAnsi="Times New Roman" w:cs="Times New Roman"/>
          <w:sz w:val="28"/>
          <w:szCs w:val="28"/>
        </w:rPr>
      </w:pPr>
      <w:r w:rsidRPr="006D58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0.75pt;height:189pt;visibility:visible">
            <v:imagedata r:id="rId4" o:title=""/>
          </v:shape>
        </w:pict>
      </w:r>
    </w:p>
    <w:p w:rsidR="007B1EE7" w:rsidRPr="008301AD" w:rsidRDefault="007B1EE7" w:rsidP="00B67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EE7" w:rsidRPr="008301AD" w:rsidRDefault="007B1EE7" w:rsidP="00B67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мая </w:t>
      </w:r>
      <w:r w:rsidRPr="008301AD">
        <w:rPr>
          <w:rFonts w:ascii="Times New Roman" w:hAnsi="Times New Roman" w:cs="Times New Roman"/>
          <w:sz w:val="28"/>
          <w:szCs w:val="28"/>
        </w:rPr>
        <w:t xml:space="preserve">2023 года с 10.00 до 12.00 часов «прямую  телефонную линию»,  в том числе по вопросам реализации торговыми объектами пищевой продукции с истекшим сроком годности, с жителями района проведет и.о.главного врача 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Pr="008301AD">
        <w:rPr>
          <w:rFonts w:ascii="Times New Roman" w:hAnsi="Times New Roman" w:cs="Times New Roman"/>
          <w:sz w:val="28"/>
          <w:szCs w:val="28"/>
        </w:rPr>
        <w:t xml:space="preserve">«Берестовицкий районный ЦГЭ» </w:t>
      </w:r>
      <w:r>
        <w:rPr>
          <w:rFonts w:ascii="Times New Roman" w:hAnsi="Times New Roman" w:cs="Times New Roman"/>
          <w:sz w:val="28"/>
          <w:szCs w:val="28"/>
        </w:rPr>
        <w:t>Белашова Светлана Геннадьевна.</w:t>
      </w:r>
      <w:bookmarkStart w:id="0" w:name="_GoBack"/>
      <w:bookmarkEnd w:id="0"/>
      <w:r w:rsidRPr="008301AD">
        <w:rPr>
          <w:rFonts w:ascii="Times New Roman" w:hAnsi="Times New Roman" w:cs="Times New Roman"/>
          <w:sz w:val="28"/>
          <w:szCs w:val="28"/>
        </w:rPr>
        <w:t>.</w:t>
      </w:r>
    </w:p>
    <w:p w:rsidR="007B1EE7" w:rsidRPr="008301AD" w:rsidRDefault="007B1EE7" w:rsidP="00B6777E">
      <w:pPr>
        <w:rPr>
          <w:rFonts w:ascii="Times New Roman" w:hAnsi="Times New Roman" w:cs="Times New Roman"/>
          <w:sz w:val="28"/>
          <w:szCs w:val="28"/>
        </w:rPr>
      </w:pPr>
      <w:r w:rsidRPr="008301AD">
        <w:rPr>
          <w:rFonts w:ascii="Times New Roman" w:hAnsi="Times New Roman" w:cs="Times New Roman"/>
          <w:sz w:val="28"/>
          <w:szCs w:val="28"/>
        </w:rPr>
        <w:t>Звонки принимаются по телефону 43-608.</w:t>
      </w:r>
    </w:p>
    <w:p w:rsidR="007B1EE7" w:rsidRPr="008301AD" w:rsidRDefault="007B1EE7">
      <w:pPr>
        <w:rPr>
          <w:rFonts w:ascii="Times New Roman" w:hAnsi="Times New Roman" w:cs="Times New Roman"/>
          <w:sz w:val="28"/>
          <w:szCs w:val="28"/>
        </w:rPr>
      </w:pPr>
    </w:p>
    <w:sectPr w:rsidR="007B1EE7" w:rsidRPr="008301AD" w:rsidSect="000934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0AD"/>
    <w:rsid w:val="000230AD"/>
    <w:rsid w:val="0009340A"/>
    <w:rsid w:val="002725A6"/>
    <w:rsid w:val="002A6B8A"/>
    <w:rsid w:val="00443195"/>
    <w:rsid w:val="005C76F4"/>
    <w:rsid w:val="00674850"/>
    <w:rsid w:val="006D586C"/>
    <w:rsid w:val="00786520"/>
    <w:rsid w:val="007B1EE7"/>
    <w:rsid w:val="007F0B55"/>
    <w:rsid w:val="008301AD"/>
    <w:rsid w:val="00852AF9"/>
    <w:rsid w:val="009E7ABD"/>
    <w:rsid w:val="009F10DC"/>
    <w:rsid w:val="00B41A4E"/>
    <w:rsid w:val="00B6777E"/>
    <w:rsid w:val="00BB2804"/>
    <w:rsid w:val="00BE21E4"/>
    <w:rsid w:val="00D37116"/>
    <w:rsid w:val="00FB1B7C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77E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7F0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48</Words>
  <Characters>277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2023-01-03T06:45:00Z</cp:lastPrinted>
  <dcterms:created xsi:type="dcterms:W3CDTF">2023-01-03T05:49:00Z</dcterms:created>
  <dcterms:modified xsi:type="dcterms:W3CDTF">2023-05-03T07:29:00Z</dcterms:modified>
</cp:coreProperties>
</file>